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46" w:rsidRDefault="006E07EA">
      <w:pPr>
        <w:pStyle w:val="Graphic"/>
      </w:pPr>
      <w:r>
        <w:rPr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191600" cy="1191600"/>
            <wp:effectExtent l="0" t="0" r="8890" b="8890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qua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246" w:rsidRDefault="009938A8">
      <w:pPr>
        <w:pStyle w:val="Heading1"/>
      </w:pPr>
      <w:sdt>
        <w:sdtPr>
          <w:alias w:val="Company"/>
          <w:tag w:val=""/>
          <w:id w:val="-2136245893"/>
          <w:placeholder>
            <w:docPart w:val="BE609ABC41C94AB8B7471C7099ACE2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E07EA">
            <w:t>HeartWise</w:t>
          </w:r>
        </w:sdtContent>
      </w:sdt>
    </w:p>
    <w:p w:rsidR="008E5C65" w:rsidRDefault="008E5C65" w:rsidP="008E5C65">
      <w:pPr>
        <w:pStyle w:val="Heading2"/>
        <w:spacing w:after="120"/>
        <w:ind w:left="74" w:right="74"/>
      </w:pPr>
    </w:p>
    <w:p w:rsidR="008E5C65" w:rsidRDefault="008E5C65" w:rsidP="00EE784E">
      <w:pPr>
        <w:pStyle w:val="Heading2"/>
        <w:spacing w:after="0"/>
        <w:ind w:left="74" w:right="74"/>
      </w:pPr>
    </w:p>
    <w:p w:rsidR="009E4246" w:rsidRDefault="006E07EA" w:rsidP="008E5C65">
      <w:pPr>
        <w:pStyle w:val="Heading2"/>
        <w:spacing w:after="120"/>
        <w:ind w:left="74" w:right="74"/>
      </w:pPr>
      <w:r>
        <w:t>Standing Order Mandate</w:t>
      </w:r>
    </w:p>
    <w:p w:rsidR="009E4246" w:rsidRDefault="009938A8" w:rsidP="00EE784E">
      <w:pPr>
        <w:pStyle w:val="Heading3"/>
        <w:spacing w:before="240" w:after="240"/>
        <w:ind w:left="74" w:right="74"/>
      </w:pPr>
      <w:r>
        <w:t>Authorization Agreement</w:t>
      </w:r>
    </w:p>
    <w:p w:rsidR="00CB00E3" w:rsidRDefault="009938A8" w:rsidP="00EE784E">
      <w:pPr>
        <w:spacing w:after="120"/>
        <w:ind w:left="74" w:right="74"/>
      </w:pPr>
      <w:r>
        <w:t>I</w:t>
      </w:r>
      <w:r w:rsidR="00D47755">
        <w:t>/We</w:t>
      </w:r>
      <w:r>
        <w:t xml:space="preserve"> hereby </w:t>
      </w:r>
      <w:r w:rsidR="00CB00E3">
        <w:t xml:space="preserve">authorise payments from </w:t>
      </w:r>
      <w:r w:rsidR="003E525F">
        <w:t>the</w:t>
      </w:r>
      <w:r w:rsidR="00CB00E3">
        <w:t xml:space="preserve"> account detailed below </w:t>
      </w:r>
      <w:bookmarkStart w:id="0" w:name="_GoBack"/>
      <w:bookmarkEnd w:id="0"/>
      <w:r w:rsidR="00CB00E3">
        <w:t xml:space="preserve">to be made to </w:t>
      </w:r>
      <w:sdt>
        <w:sdtPr>
          <w:alias w:val="Company"/>
          <w:tag w:val=""/>
          <w:id w:val="-891878095"/>
          <w:placeholder>
            <w:docPart w:val="BE609ABC41C94AB8B7471C7099ACE2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E07EA">
            <w:rPr>
              <w:lang w:val="en-GB"/>
            </w:rPr>
            <w:t>HeartWise</w:t>
          </w:r>
        </w:sdtContent>
      </w:sdt>
      <w:r w:rsidR="00D47755">
        <w:t xml:space="preserve"> as detailed below</w:t>
      </w:r>
      <w:r>
        <w:t xml:space="preserve">. </w:t>
      </w:r>
    </w:p>
    <w:p w:rsidR="009E4246" w:rsidRDefault="009938A8" w:rsidP="00EE784E">
      <w:pPr>
        <w:spacing w:after="120"/>
        <w:ind w:left="74" w:right="74"/>
      </w:pPr>
      <w:r>
        <w:t xml:space="preserve">This </w:t>
      </w:r>
      <w:r>
        <w:t>agreement</w:t>
      </w:r>
      <w:r>
        <w:t xml:space="preserve"> will remain in</w:t>
      </w:r>
      <w:r>
        <w:t xml:space="preserve"> effect</w:t>
      </w:r>
      <w:r w:rsidR="00EE784E">
        <w:t xml:space="preserve"> until</w:t>
      </w:r>
      <w:r>
        <w:t xml:space="preserve"> </w:t>
      </w:r>
      <w:r w:rsidR="008E5C65" w:rsidRPr="00EE784E">
        <w:rPr>
          <w:b/>
        </w:rPr>
        <w:t>further notice</w:t>
      </w:r>
      <w:r w:rsidR="008E5C65">
        <w:t xml:space="preserve"> from the undersigned.</w:t>
      </w:r>
    </w:p>
    <w:p w:rsidR="009E4246" w:rsidRDefault="009938A8" w:rsidP="00EE784E">
      <w:pPr>
        <w:pStyle w:val="Heading3"/>
        <w:spacing w:before="240" w:after="240"/>
        <w:ind w:left="74" w:right="74"/>
      </w:pPr>
      <w:r>
        <w:t>Account Information</w:t>
      </w:r>
      <w:r w:rsidR="00446C3A">
        <w:t xml:space="preserve"> (to be debited from)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5355"/>
        <w:gridCol w:w="845"/>
      </w:tblGrid>
      <w:tr w:rsidR="009E4246" w:rsidTr="00ED686B">
        <w:trPr>
          <w:trHeight w:val="432"/>
        </w:trPr>
        <w:tc>
          <w:tcPr>
            <w:tcW w:w="3150" w:type="dxa"/>
            <w:vAlign w:val="bottom"/>
          </w:tcPr>
          <w:p w:rsidR="009E4246" w:rsidRDefault="00BA7024" w:rsidP="00BA7024">
            <w:pPr>
              <w:spacing w:after="0" w:line="240" w:lineRule="auto"/>
              <w:ind w:left="0"/>
            </w:pPr>
            <w:r>
              <w:t>Amount: (in Numbers)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vAlign w:val="bottom"/>
          </w:tcPr>
          <w:p w:rsidR="009E4246" w:rsidRDefault="00ED686B">
            <w:pPr>
              <w:spacing w:after="0" w:line="240" w:lineRule="auto"/>
              <w:ind w:left="0"/>
            </w:pPr>
            <w:r>
              <w:t>£</w:t>
            </w:r>
          </w:p>
        </w:tc>
        <w:tc>
          <w:tcPr>
            <w:tcW w:w="845" w:type="dxa"/>
            <w:vAlign w:val="bottom"/>
          </w:tcPr>
          <w:p w:rsidR="009E4246" w:rsidRDefault="009E4246">
            <w:pPr>
              <w:spacing w:after="0" w:line="240" w:lineRule="auto"/>
              <w:ind w:left="0"/>
            </w:pPr>
          </w:p>
        </w:tc>
      </w:tr>
      <w:tr w:rsidR="009E4246" w:rsidTr="00ED686B">
        <w:trPr>
          <w:trHeight w:val="432"/>
        </w:trPr>
        <w:tc>
          <w:tcPr>
            <w:tcW w:w="3150" w:type="dxa"/>
            <w:vAlign w:val="bottom"/>
          </w:tcPr>
          <w:p w:rsidR="009E4246" w:rsidRDefault="00BA7024" w:rsidP="00BA7024">
            <w:pPr>
              <w:spacing w:after="0" w:line="240" w:lineRule="auto"/>
              <w:ind w:left="0"/>
            </w:pPr>
            <w:r>
              <w:t xml:space="preserve">Amount: (in </w:t>
            </w:r>
            <w:r>
              <w:t>Words</w:t>
            </w:r>
            <w:r>
              <w:t>)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246" w:rsidRDefault="009E4246">
            <w:pPr>
              <w:spacing w:after="0" w:line="240" w:lineRule="auto"/>
              <w:ind w:left="0"/>
            </w:pPr>
          </w:p>
        </w:tc>
        <w:tc>
          <w:tcPr>
            <w:tcW w:w="845" w:type="dxa"/>
            <w:vAlign w:val="bottom"/>
          </w:tcPr>
          <w:p w:rsidR="009E4246" w:rsidRDefault="009E4246">
            <w:pPr>
              <w:spacing w:after="0" w:line="240" w:lineRule="auto"/>
              <w:ind w:left="0"/>
            </w:pPr>
          </w:p>
        </w:tc>
      </w:tr>
      <w:tr w:rsidR="009E4246" w:rsidTr="00ED686B">
        <w:trPr>
          <w:trHeight w:val="432"/>
        </w:trPr>
        <w:tc>
          <w:tcPr>
            <w:tcW w:w="3150" w:type="dxa"/>
            <w:vAlign w:val="bottom"/>
          </w:tcPr>
          <w:p w:rsidR="009E4246" w:rsidRDefault="00BA7024">
            <w:pPr>
              <w:spacing w:after="0" w:line="240" w:lineRule="auto"/>
              <w:ind w:left="0"/>
            </w:pPr>
            <w:r>
              <w:t>Name of Bank / Building Society: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246" w:rsidRDefault="009E4246">
            <w:pPr>
              <w:spacing w:after="0" w:line="240" w:lineRule="auto"/>
              <w:ind w:left="0"/>
            </w:pPr>
          </w:p>
        </w:tc>
        <w:tc>
          <w:tcPr>
            <w:tcW w:w="845" w:type="dxa"/>
            <w:vAlign w:val="bottom"/>
          </w:tcPr>
          <w:p w:rsidR="009E4246" w:rsidRDefault="009E4246" w:rsidP="003C77E3">
            <w:pPr>
              <w:spacing w:after="0" w:line="240" w:lineRule="auto"/>
            </w:pPr>
          </w:p>
        </w:tc>
      </w:tr>
      <w:tr w:rsidR="00BA7024" w:rsidTr="00ED686B">
        <w:trPr>
          <w:trHeight w:val="432"/>
        </w:trPr>
        <w:tc>
          <w:tcPr>
            <w:tcW w:w="3150" w:type="dxa"/>
            <w:vAlign w:val="bottom"/>
          </w:tcPr>
          <w:p w:rsidR="00BA7024" w:rsidRDefault="00BA7024">
            <w:pPr>
              <w:spacing w:after="0" w:line="240" w:lineRule="auto"/>
              <w:ind w:left="0"/>
            </w:pPr>
            <w:r>
              <w:t>Account Number: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024" w:rsidRDefault="00BA7024">
            <w:pPr>
              <w:spacing w:after="0" w:line="240" w:lineRule="auto"/>
              <w:ind w:left="0"/>
            </w:pPr>
          </w:p>
        </w:tc>
        <w:tc>
          <w:tcPr>
            <w:tcW w:w="845" w:type="dxa"/>
            <w:vAlign w:val="bottom"/>
          </w:tcPr>
          <w:p w:rsidR="00BA7024" w:rsidRDefault="00BA7024" w:rsidP="003C77E3">
            <w:pPr>
              <w:spacing w:after="0" w:line="240" w:lineRule="auto"/>
            </w:pPr>
          </w:p>
        </w:tc>
      </w:tr>
      <w:tr w:rsidR="00446C3A" w:rsidTr="00ED686B">
        <w:trPr>
          <w:trHeight w:val="432"/>
        </w:trPr>
        <w:tc>
          <w:tcPr>
            <w:tcW w:w="3150" w:type="dxa"/>
            <w:vAlign w:val="bottom"/>
          </w:tcPr>
          <w:p w:rsidR="00446C3A" w:rsidRDefault="00446C3A">
            <w:pPr>
              <w:spacing w:after="0" w:line="240" w:lineRule="auto"/>
              <w:ind w:left="0"/>
            </w:pPr>
            <w:r>
              <w:t>Frequency: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1425" w:rsidRPr="004D1425" w:rsidRDefault="00446C3A" w:rsidP="00ED686B">
            <w:pPr>
              <w:spacing w:after="0" w:line="240" w:lineRule="auto"/>
              <w:ind w:left="0"/>
              <w:rPr>
                <w:i/>
              </w:rPr>
            </w:pPr>
            <w:r>
              <w:t xml:space="preserve">On </w:t>
            </w:r>
            <w:r w:rsidRPr="00446C3A">
              <w:rPr>
                <w:b/>
              </w:rPr>
              <w:t>[</w:t>
            </w:r>
            <w:r w:rsidR="00C7452D">
              <w:rPr>
                <w:b/>
              </w:rPr>
              <w:t>15</w:t>
            </w:r>
            <w:r w:rsidRPr="00446C3A">
              <w:rPr>
                <w:b/>
              </w:rPr>
              <w:t>]</w:t>
            </w:r>
            <w:r>
              <w:t xml:space="preserve"> of Each </w:t>
            </w:r>
            <w:r w:rsidRPr="00446C3A">
              <w:rPr>
                <w:b/>
              </w:rPr>
              <w:t>Month</w:t>
            </w:r>
            <w:r w:rsidR="00ED686B">
              <w:rPr>
                <w:b/>
              </w:rPr>
              <w:t xml:space="preserve"> </w:t>
            </w:r>
            <w:r w:rsidR="004D1425" w:rsidRPr="004D1425">
              <w:rPr>
                <w:i/>
                <w:color w:val="808080" w:themeColor="background1" w:themeShade="80"/>
              </w:rPr>
              <w:t>(amend as appropriate)</w:t>
            </w:r>
          </w:p>
        </w:tc>
        <w:tc>
          <w:tcPr>
            <w:tcW w:w="845" w:type="dxa"/>
            <w:vAlign w:val="bottom"/>
          </w:tcPr>
          <w:p w:rsidR="00446C3A" w:rsidRDefault="00446C3A" w:rsidP="003C77E3">
            <w:pPr>
              <w:spacing w:after="0" w:line="240" w:lineRule="auto"/>
            </w:pPr>
          </w:p>
        </w:tc>
      </w:tr>
      <w:tr w:rsidR="00446C3A" w:rsidTr="00ED686B">
        <w:trPr>
          <w:trHeight w:val="432"/>
        </w:trPr>
        <w:tc>
          <w:tcPr>
            <w:tcW w:w="3150" w:type="dxa"/>
            <w:vAlign w:val="bottom"/>
          </w:tcPr>
          <w:p w:rsidR="00446C3A" w:rsidRDefault="00446C3A">
            <w:pPr>
              <w:spacing w:after="0" w:line="240" w:lineRule="auto"/>
              <w:ind w:left="0"/>
            </w:pPr>
            <w:r>
              <w:t>Payments to Commence on: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C3A" w:rsidRDefault="00446C3A" w:rsidP="00446C3A">
            <w:pPr>
              <w:spacing w:after="0" w:line="240" w:lineRule="auto"/>
              <w:ind w:left="0"/>
            </w:pPr>
            <w:r>
              <w:t>DD/MM/YYYY</w:t>
            </w:r>
          </w:p>
        </w:tc>
        <w:tc>
          <w:tcPr>
            <w:tcW w:w="845" w:type="dxa"/>
            <w:vAlign w:val="bottom"/>
          </w:tcPr>
          <w:p w:rsidR="00446C3A" w:rsidRDefault="00446C3A" w:rsidP="003C77E3">
            <w:pPr>
              <w:spacing w:after="0" w:line="240" w:lineRule="auto"/>
            </w:pPr>
          </w:p>
        </w:tc>
      </w:tr>
    </w:tbl>
    <w:p w:rsidR="009E4246" w:rsidRDefault="00CB00E3" w:rsidP="00EE784E">
      <w:pPr>
        <w:pStyle w:val="Heading3"/>
        <w:spacing w:before="240" w:after="240"/>
        <w:ind w:left="74" w:right="74"/>
      </w:pPr>
      <w:r>
        <w:t>Beneficiary</w:t>
      </w:r>
      <w:r w:rsidR="00446C3A">
        <w:t xml:space="preserve"> (to be credited to)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ount information"/>
      </w:tblPr>
      <w:tblGrid>
        <w:gridCol w:w="3150"/>
        <w:gridCol w:w="5355"/>
        <w:gridCol w:w="845"/>
      </w:tblGrid>
      <w:tr w:rsidR="00CB00E3" w:rsidTr="00ED686B">
        <w:trPr>
          <w:trHeight w:val="432"/>
        </w:trPr>
        <w:tc>
          <w:tcPr>
            <w:tcW w:w="3150" w:type="dxa"/>
            <w:vAlign w:val="bottom"/>
          </w:tcPr>
          <w:p w:rsidR="00CB00E3" w:rsidRDefault="00CB00E3" w:rsidP="000A449C">
            <w:pPr>
              <w:spacing w:after="0" w:line="240" w:lineRule="auto"/>
              <w:ind w:left="0"/>
            </w:pPr>
            <w:r>
              <w:t>Name of Bank / Building Society: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vAlign w:val="bottom"/>
          </w:tcPr>
          <w:p w:rsidR="00CB00E3" w:rsidRDefault="00CB00E3" w:rsidP="000A449C">
            <w:pPr>
              <w:spacing w:after="0" w:line="240" w:lineRule="auto"/>
              <w:ind w:left="0"/>
            </w:pPr>
            <w:r>
              <w:t>TSB Bank Plc</w:t>
            </w:r>
          </w:p>
        </w:tc>
        <w:tc>
          <w:tcPr>
            <w:tcW w:w="845" w:type="dxa"/>
            <w:vAlign w:val="bottom"/>
          </w:tcPr>
          <w:p w:rsidR="00CB00E3" w:rsidRDefault="00CB00E3" w:rsidP="000A449C">
            <w:pPr>
              <w:spacing w:after="0" w:line="240" w:lineRule="auto"/>
              <w:ind w:left="0"/>
            </w:pPr>
          </w:p>
        </w:tc>
      </w:tr>
      <w:tr w:rsidR="00CB00E3" w:rsidTr="00ED686B">
        <w:trPr>
          <w:trHeight w:val="432"/>
        </w:trPr>
        <w:tc>
          <w:tcPr>
            <w:tcW w:w="3150" w:type="dxa"/>
            <w:vAlign w:val="bottom"/>
          </w:tcPr>
          <w:p w:rsidR="00CB00E3" w:rsidRDefault="00CB00E3" w:rsidP="000A449C">
            <w:pPr>
              <w:spacing w:after="0" w:line="240" w:lineRule="auto"/>
              <w:ind w:left="0"/>
            </w:pPr>
            <w:r>
              <w:t>Sort Code: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0E3" w:rsidRDefault="008E5C65" w:rsidP="000A449C">
            <w:pPr>
              <w:spacing w:after="0" w:line="240" w:lineRule="auto"/>
              <w:ind w:left="0"/>
            </w:pPr>
            <w:r>
              <w:t>77-66-68</w:t>
            </w:r>
          </w:p>
        </w:tc>
        <w:tc>
          <w:tcPr>
            <w:tcW w:w="845" w:type="dxa"/>
            <w:vAlign w:val="bottom"/>
          </w:tcPr>
          <w:p w:rsidR="00CB00E3" w:rsidRDefault="00CB00E3" w:rsidP="000A449C">
            <w:pPr>
              <w:spacing w:after="0" w:line="240" w:lineRule="auto"/>
              <w:ind w:left="0"/>
            </w:pPr>
          </w:p>
        </w:tc>
      </w:tr>
      <w:tr w:rsidR="00CB00E3" w:rsidTr="00ED686B">
        <w:trPr>
          <w:trHeight w:val="432"/>
        </w:trPr>
        <w:tc>
          <w:tcPr>
            <w:tcW w:w="3150" w:type="dxa"/>
            <w:vAlign w:val="bottom"/>
          </w:tcPr>
          <w:p w:rsidR="00CB00E3" w:rsidRDefault="00CB00E3" w:rsidP="000A449C">
            <w:pPr>
              <w:spacing w:after="0" w:line="240" w:lineRule="auto"/>
              <w:ind w:left="0"/>
            </w:pPr>
            <w:r>
              <w:t>Account Number: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0E3" w:rsidRDefault="008E5C65" w:rsidP="000A449C">
            <w:pPr>
              <w:spacing w:after="0" w:line="240" w:lineRule="auto"/>
              <w:ind w:left="0"/>
            </w:pPr>
            <w:r>
              <w:t>00442860</w:t>
            </w:r>
          </w:p>
        </w:tc>
        <w:tc>
          <w:tcPr>
            <w:tcW w:w="845" w:type="dxa"/>
            <w:vAlign w:val="bottom"/>
          </w:tcPr>
          <w:p w:rsidR="00CB00E3" w:rsidRDefault="00CB00E3" w:rsidP="008E5C65">
            <w:pPr>
              <w:spacing w:after="0" w:line="240" w:lineRule="auto"/>
            </w:pPr>
          </w:p>
        </w:tc>
      </w:tr>
      <w:tr w:rsidR="00C269DF" w:rsidTr="00ED686B">
        <w:trPr>
          <w:trHeight w:val="432"/>
        </w:trPr>
        <w:tc>
          <w:tcPr>
            <w:tcW w:w="3150" w:type="dxa"/>
            <w:vAlign w:val="bottom"/>
          </w:tcPr>
          <w:p w:rsidR="00C269DF" w:rsidRDefault="00C269DF" w:rsidP="000A449C">
            <w:pPr>
              <w:spacing w:after="0" w:line="240" w:lineRule="auto"/>
              <w:ind w:left="0"/>
            </w:pPr>
            <w:r>
              <w:t>Account Name: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9DF" w:rsidRDefault="00C269DF" w:rsidP="000A449C">
            <w:pPr>
              <w:spacing w:after="0" w:line="240" w:lineRule="auto"/>
              <w:ind w:left="0"/>
            </w:pPr>
            <w:r>
              <w:t>HeartWise</w:t>
            </w:r>
          </w:p>
        </w:tc>
        <w:tc>
          <w:tcPr>
            <w:tcW w:w="845" w:type="dxa"/>
            <w:vAlign w:val="bottom"/>
          </w:tcPr>
          <w:p w:rsidR="00C269DF" w:rsidRDefault="00C269DF" w:rsidP="008E5C65">
            <w:pPr>
              <w:spacing w:after="0" w:line="240" w:lineRule="auto"/>
            </w:pPr>
          </w:p>
        </w:tc>
      </w:tr>
    </w:tbl>
    <w:p w:rsidR="00CB00E3" w:rsidRDefault="00CB00E3" w:rsidP="00EE784E">
      <w:pPr>
        <w:pStyle w:val="Heading3"/>
        <w:spacing w:before="240" w:after="240"/>
        <w:ind w:left="74" w:right="74"/>
      </w:pPr>
      <w:r>
        <w:t>Signature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3123"/>
        <w:gridCol w:w="3807"/>
        <w:gridCol w:w="720"/>
        <w:gridCol w:w="1700"/>
      </w:tblGrid>
      <w:tr w:rsidR="009E4246">
        <w:trPr>
          <w:trHeight w:val="432"/>
        </w:trPr>
        <w:tc>
          <w:tcPr>
            <w:tcW w:w="3123" w:type="dxa"/>
            <w:vAlign w:val="bottom"/>
          </w:tcPr>
          <w:p w:rsidR="009E4246" w:rsidRDefault="009938A8" w:rsidP="000251BD">
            <w:pPr>
              <w:spacing w:after="0" w:line="240" w:lineRule="auto"/>
              <w:ind w:left="0"/>
            </w:pPr>
            <w:r>
              <w:t>Authori</w:t>
            </w:r>
            <w:r w:rsidR="000251BD">
              <w:t>s</w:t>
            </w:r>
            <w:r>
              <w:t>ed Signature (Primary):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bottom"/>
          </w:tcPr>
          <w:p w:rsidR="009E4246" w:rsidRDefault="009E4246">
            <w:pPr>
              <w:spacing w:after="0" w:line="240" w:lineRule="auto"/>
              <w:ind w:left="0"/>
            </w:pPr>
          </w:p>
        </w:tc>
        <w:tc>
          <w:tcPr>
            <w:tcW w:w="720" w:type="dxa"/>
            <w:vAlign w:val="bottom"/>
          </w:tcPr>
          <w:p w:rsidR="009E4246" w:rsidRDefault="009938A8">
            <w:pPr>
              <w:spacing w:after="0" w:line="240" w:lineRule="auto"/>
            </w:pPr>
            <w:r>
              <w:t>Date: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9E4246" w:rsidRDefault="009E4246">
            <w:pPr>
              <w:spacing w:after="0" w:line="240" w:lineRule="auto"/>
            </w:pPr>
          </w:p>
        </w:tc>
      </w:tr>
      <w:tr w:rsidR="009E4246">
        <w:trPr>
          <w:trHeight w:val="432"/>
        </w:trPr>
        <w:tc>
          <w:tcPr>
            <w:tcW w:w="3123" w:type="dxa"/>
            <w:vAlign w:val="bottom"/>
          </w:tcPr>
          <w:p w:rsidR="009E4246" w:rsidRDefault="009938A8" w:rsidP="000251BD">
            <w:pPr>
              <w:spacing w:after="0" w:line="240" w:lineRule="auto"/>
              <w:ind w:left="0"/>
            </w:pPr>
            <w:r>
              <w:t>Authori</w:t>
            </w:r>
            <w:r w:rsidR="000251BD">
              <w:t>s</w:t>
            </w:r>
            <w:r>
              <w:t>ed Signature (Joint):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4246" w:rsidRDefault="009E4246">
            <w:pPr>
              <w:spacing w:after="0" w:line="240" w:lineRule="auto"/>
              <w:ind w:left="0"/>
            </w:pPr>
          </w:p>
        </w:tc>
        <w:tc>
          <w:tcPr>
            <w:tcW w:w="720" w:type="dxa"/>
            <w:vAlign w:val="bottom"/>
          </w:tcPr>
          <w:p w:rsidR="009E4246" w:rsidRDefault="009938A8">
            <w:pPr>
              <w:spacing w:after="0" w:line="240" w:lineRule="auto"/>
            </w:pPr>
            <w:r>
              <w:t>Date: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9E4246" w:rsidRDefault="009E4246">
            <w:pPr>
              <w:spacing w:after="0" w:line="240" w:lineRule="auto"/>
            </w:pPr>
          </w:p>
        </w:tc>
      </w:tr>
    </w:tbl>
    <w:p w:rsidR="009E4246" w:rsidRDefault="009E4246" w:rsidP="008E5C65">
      <w:pPr>
        <w:pStyle w:val="Heading4"/>
        <w:ind w:left="0"/>
        <w:jc w:val="left"/>
      </w:pPr>
    </w:p>
    <w:sectPr w:rsidR="009E4246" w:rsidSect="00EE784E"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A8" w:rsidRDefault="009938A8">
      <w:pPr>
        <w:spacing w:after="0" w:line="240" w:lineRule="auto"/>
      </w:pPr>
      <w:r>
        <w:separator/>
      </w:r>
    </w:p>
  </w:endnote>
  <w:endnote w:type="continuationSeparator" w:id="0">
    <w:p w:rsidR="009938A8" w:rsidRDefault="0099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A8" w:rsidRDefault="009938A8">
      <w:pPr>
        <w:spacing w:after="0" w:line="240" w:lineRule="auto"/>
      </w:pPr>
      <w:r>
        <w:separator/>
      </w:r>
    </w:p>
  </w:footnote>
  <w:footnote w:type="continuationSeparator" w:id="0">
    <w:p w:rsidR="009938A8" w:rsidRDefault="00993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37"/>
    <w:rsid w:val="000251BD"/>
    <w:rsid w:val="001A55BC"/>
    <w:rsid w:val="00310429"/>
    <w:rsid w:val="003C77E3"/>
    <w:rsid w:val="003E525F"/>
    <w:rsid w:val="00446C3A"/>
    <w:rsid w:val="00493D50"/>
    <w:rsid w:val="004D1425"/>
    <w:rsid w:val="00581F37"/>
    <w:rsid w:val="006E07EA"/>
    <w:rsid w:val="008E5C65"/>
    <w:rsid w:val="009938A8"/>
    <w:rsid w:val="009E4246"/>
    <w:rsid w:val="00BA7024"/>
    <w:rsid w:val="00BB44D1"/>
    <w:rsid w:val="00C269DF"/>
    <w:rsid w:val="00C7452D"/>
    <w:rsid w:val="00CB00E3"/>
    <w:rsid w:val="00D47755"/>
    <w:rsid w:val="00ED686B"/>
    <w:rsid w:val="00E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46FFD0-FD9C-4371-B8FC-BE8FF151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Direct%20deposit%20authoriz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609ABC41C94AB8B7471C7099AC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2DE7-EB26-4C23-8575-EDAF676482B1}"/>
      </w:docPartPr>
      <w:docPartBody>
        <w:p w:rsidR="00000000" w:rsidRDefault="00692A8A">
          <w:pPr>
            <w:pStyle w:val="BE609ABC41C94AB8B7471C7099ACE28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A"/>
    <w:rsid w:val="006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09ABC41C94AB8B7471C7099ACE28D">
    <w:name w:val="BE609ABC41C94AB8B7471C7099ACE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form.dotx</Template>
  <TotalTime>146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HeartWise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Asher</dc:creator>
  <cp:keywords/>
  <cp:lastModifiedBy>Mark Asher</cp:lastModifiedBy>
  <cp:revision>14</cp:revision>
  <dcterms:created xsi:type="dcterms:W3CDTF">2015-02-05T11:10:00Z</dcterms:created>
  <dcterms:modified xsi:type="dcterms:W3CDTF">2015-02-05T13:36:00Z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